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14AF7" w14:textId="77777777" w:rsidR="0053350F" w:rsidRPr="000959FF" w:rsidRDefault="0053350F" w:rsidP="000959FF">
      <w:pPr>
        <w:pStyle w:val="Heading2"/>
        <w:pBdr>
          <w:bottom w:val="single" w:sz="4" w:space="1" w:color="auto"/>
        </w:pBdr>
        <w:rPr>
          <w:rFonts w:ascii="Georgia" w:hAnsi="Georgia"/>
          <w:color w:val="002060"/>
          <w:sz w:val="52"/>
        </w:rPr>
      </w:pPr>
      <w:bookmarkStart w:id="0" w:name="_GoBack"/>
      <w:bookmarkEnd w:id="0"/>
      <w:r w:rsidRPr="000959FF">
        <w:rPr>
          <w:rFonts w:ascii="Georgia" w:hAnsi="Georgia"/>
          <w:noProof/>
          <w:color w:val="002060"/>
          <w:sz w:val="52"/>
          <w:lang w:eastAsia="en-GB"/>
        </w:rPr>
        <w:drawing>
          <wp:anchor distT="0" distB="0" distL="114300" distR="114300" simplePos="0" relativeHeight="251662336" behindDoc="0" locked="0" layoutInCell="1" allowOverlap="1" wp14:anchorId="45CBE5A7" wp14:editId="3A360DE9">
            <wp:simplePos x="0" y="0"/>
            <wp:positionH relativeFrom="column">
              <wp:posOffset>8063230</wp:posOffset>
            </wp:positionH>
            <wp:positionV relativeFrom="paragraph">
              <wp:posOffset>-1116280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Pr="000959FF">
        <w:rPr>
          <w:rFonts w:ascii="Georgia" w:hAnsi="Georgia"/>
          <w:color w:val="002060"/>
          <w:sz w:val="52"/>
        </w:rPr>
        <w:t>Sample DPIA template</w:t>
      </w:r>
    </w:p>
    <w:p w14:paraId="4835AFD6" w14:textId="77777777" w:rsidR="00F77DFB" w:rsidRPr="000959FF" w:rsidRDefault="00F77DFB" w:rsidP="00F77DFB">
      <w:pPr>
        <w:spacing w:line="240" w:lineRule="auto"/>
        <w:rPr>
          <w:b/>
          <w:sz w:val="24"/>
          <w:szCs w:val="24"/>
          <w:lang w:val="en-US"/>
        </w:rPr>
      </w:pPr>
    </w:p>
    <w:p w14:paraId="4EA770DE" w14:textId="77777777" w:rsidR="00251E80" w:rsidRPr="000959FF" w:rsidRDefault="00251E80" w:rsidP="00204F3B">
      <w:pPr>
        <w:spacing w:line="240" w:lineRule="auto"/>
        <w:rPr>
          <w:sz w:val="24"/>
          <w:szCs w:val="24"/>
          <w:lang w:val="en-US"/>
        </w:rPr>
      </w:pPr>
    </w:p>
    <w:p w14:paraId="08A1E379" w14:textId="380E4744" w:rsidR="00251E80" w:rsidRPr="000959FF" w:rsidRDefault="0039281F" w:rsidP="0053350F">
      <w:pPr>
        <w:rPr>
          <w:szCs w:val="23"/>
          <w:lang w:val="en-US"/>
        </w:rPr>
      </w:pPr>
      <w:r w:rsidRPr="000959FF">
        <w:t xml:space="preserve">This </w:t>
      </w:r>
      <w:r w:rsidR="0053350F" w:rsidRPr="000959FF">
        <w:t xml:space="preserve">template is an </w:t>
      </w:r>
      <w:r w:rsidR="0053350F" w:rsidRPr="000959FF">
        <w:rPr>
          <w:szCs w:val="23"/>
        </w:rPr>
        <w:t>example of how you can record your DPIA process and outcome. It follows the process set out in our DPIA guidance, and should be read alongside that guidance and the</w:t>
      </w:r>
      <w:r w:rsidR="0053350F" w:rsidRPr="000959FF">
        <w:rPr>
          <w:szCs w:val="23"/>
          <w:lang w:val="en-US"/>
        </w:rPr>
        <w:t xml:space="preserve"> </w:t>
      </w:r>
      <w:hyperlink r:id="rId8" w:history="1">
        <w:r w:rsidR="0053350F" w:rsidRPr="000959FF">
          <w:rPr>
            <w:rStyle w:val="Hyperlink"/>
            <w:szCs w:val="23"/>
          </w:rPr>
          <w:t>Criteria for an acceptable DPIA</w:t>
        </w:r>
      </w:hyperlink>
      <w:r w:rsidR="0053350F" w:rsidRPr="000959FF">
        <w:rPr>
          <w:szCs w:val="23"/>
        </w:rPr>
        <w:t xml:space="preserve"> set out in European guidelines</w:t>
      </w:r>
      <w:r w:rsidR="0053350F" w:rsidRPr="000959FF">
        <w:rPr>
          <w:szCs w:val="23"/>
          <w:lang w:val="en-US"/>
        </w:rPr>
        <w:t xml:space="preserve"> on DPIAs.</w:t>
      </w:r>
      <w:r w:rsidRPr="000959FF">
        <w:rPr>
          <w:szCs w:val="23"/>
          <w:lang w:val="en-US"/>
        </w:rPr>
        <w:t xml:space="preserve"> </w:t>
      </w:r>
    </w:p>
    <w:p w14:paraId="45A03EDF" w14:textId="77777777" w:rsidR="00511C53" w:rsidRPr="000959FF" w:rsidRDefault="00511C53" w:rsidP="0053350F">
      <w:pPr>
        <w:rPr>
          <w:szCs w:val="23"/>
          <w:lang w:val="en-US"/>
        </w:rPr>
      </w:pPr>
    </w:p>
    <w:p w14:paraId="2F98C768" w14:textId="16D0BFF7" w:rsidR="00511C53" w:rsidRPr="000959FF" w:rsidRDefault="00511C53" w:rsidP="0053350F">
      <w:pPr>
        <w:rPr>
          <w:szCs w:val="23"/>
          <w:lang w:val="en-US"/>
        </w:rPr>
      </w:pPr>
      <w:r w:rsidRPr="000959FF">
        <w:rPr>
          <w:szCs w:val="23"/>
          <w:lang w:val="en-US"/>
        </w:rPr>
        <w:t xml:space="preserve">You should start to fill out the template at the start of any major project involving the use of personal data, or if you are making a significant change to an existing process. The </w:t>
      </w:r>
      <w:r w:rsidR="0048248F">
        <w:rPr>
          <w:szCs w:val="23"/>
          <w:lang w:val="en-US"/>
        </w:rPr>
        <w:t xml:space="preserve">final </w:t>
      </w:r>
      <w:r w:rsidRPr="000959FF">
        <w:rPr>
          <w:szCs w:val="23"/>
          <w:lang w:val="en-US"/>
        </w:rPr>
        <w:t xml:space="preserve">outcomes should be integrated </w:t>
      </w:r>
      <w:r w:rsidR="0048248F">
        <w:rPr>
          <w:szCs w:val="23"/>
          <w:lang w:val="en-US"/>
        </w:rPr>
        <w:t xml:space="preserve">back </w:t>
      </w:r>
      <w:r w:rsidRPr="000959FF">
        <w:rPr>
          <w:szCs w:val="23"/>
          <w:lang w:val="en-US"/>
        </w:rPr>
        <w:t>into your project plan.</w:t>
      </w:r>
    </w:p>
    <w:p w14:paraId="4C8DBD11" w14:textId="77777777" w:rsidR="00511C53" w:rsidRPr="000959FF" w:rsidRDefault="00511C53" w:rsidP="0053350F">
      <w:pPr>
        <w:rPr>
          <w:szCs w:val="23"/>
          <w:lang w:val="en-US"/>
        </w:rPr>
      </w:pPr>
    </w:p>
    <w:p w14:paraId="6642507A" w14:textId="6EC6397F" w:rsidR="00511C53" w:rsidRPr="000959FF" w:rsidRDefault="00511C53" w:rsidP="0049238C">
      <w:pPr>
        <w:pStyle w:val="Heading1"/>
      </w:pPr>
      <w:r w:rsidRPr="000959FF">
        <w:t>Step 1: Identify the need for a DPIA</w:t>
      </w:r>
    </w:p>
    <w:tbl>
      <w:tblPr>
        <w:tblStyle w:val="TableGrid"/>
        <w:tblW w:w="0" w:type="auto"/>
        <w:tblLook w:val="04A0" w:firstRow="1" w:lastRow="0" w:firstColumn="1" w:lastColumn="0" w:noHBand="0" w:noVBand="1"/>
      </w:tblPr>
      <w:tblGrid>
        <w:gridCol w:w="9994"/>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Pr>
                <w:rFonts w:ascii="Verdana" w:hAnsi="Verdana"/>
                <w:lang w:val="en-US"/>
              </w:rPr>
              <w:t>Explain broadly what project aims to achieve and what type of processing it involves. You may find it helpful to refer or link to other documents, such as a project proposal.</w:t>
            </w:r>
            <w:r w:rsidR="007E352D">
              <w:rPr>
                <w:rFonts w:ascii="Verdana" w:hAnsi="Verdana"/>
                <w:lang w:val="en-US"/>
              </w:rPr>
              <w:t xml:space="preserve"> </w:t>
            </w:r>
            <w:r>
              <w:rPr>
                <w:rFonts w:ascii="Verdana" w:hAnsi="Verdana"/>
                <w:lang w:val="en-US"/>
              </w:rPr>
              <w:t xml:space="preserve">Summarise why you </w:t>
            </w:r>
            <w:r w:rsidR="00FA2A9A">
              <w:rPr>
                <w:rFonts w:ascii="Verdana" w:hAnsi="Verdana"/>
                <w:lang w:val="en-US"/>
              </w:rPr>
              <w:t>identified the need for</w:t>
            </w:r>
            <w:r>
              <w:rPr>
                <w:rFonts w:ascii="Verdana" w:hAnsi="Verdana"/>
                <w:lang w:val="en-US"/>
              </w:rPr>
              <w:t xml:space="preserve"> a DPIA.</w:t>
            </w:r>
          </w:p>
        </w:tc>
      </w:tr>
      <w:tr w:rsidR="0049238C" w:rsidRPr="000959FF" w14:paraId="7145BC9D" w14:textId="77777777" w:rsidTr="007E352D">
        <w:trPr>
          <w:trHeight w:val="6293"/>
        </w:trPr>
        <w:tc>
          <w:tcPr>
            <w:tcW w:w="9994" w:type="dxa"/>
          </w:tcPr>
          <w:p w14:paraId="5B5BF152" w14:textId="61612C69" w:rsidR="0049238C" w:rsidRPr="000959FF" w:rsidRDefault="0049238C" w:rsidP="00D457A5">
            <w:pPr>
              <w:spacing w:before="120" w:after="120"/>
              <w:rPr>
                <w:rFonts w:ascii="Verdana" w:hAnsi="Verdana"/>
                <w:lang w:val="en-US"/>
              </w:rPr>
            </w:pPr>
          </w:p>
        </w:tc>
      </w:tr>
    </w:tbl>
    <w:p w14:paraId="4AA90619" w14:textId="77777777" w:rsidR="00CF39D4" w:rsidRPr="000959FF" w:rsidRDefault="00CF39D4" w:rsidP="00D457A5">
      <w:pPr>
        <w:spacing w:before="120" w:after="120" w:line="240" w:lineRule="auto"/>
        <w:rPr>
          <w:rFonts w:eastAsia="Times New Roman" w:cs="Times New Roman"/>
          <w:szCs w:val="20"/>
          <w:lang w:val="en-US" w:eastAsia="en-GB"/>
        </w:rPr>
      </w:pPr>
    </w:p>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994"/>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Pr>
                <w:rFonts w:ascii="Verdana" w:hAnsi="Verdana"/>
                <w:lang w:val="en-US"/>
              </w:rPr>
              <w:t>how will you collect, use</w:t>
            </w:r>
            <w:r w:rsidR="00FA2A9A">
              <w:rPr>
                <w:rFonts w:ascii="Verdana" w:hAnsi="Verdana"/>
                <w:lang w:val="en-US"/>
              </w:rPr>
              <w:t>,</w:t>
            </w:r>
            <w:r w:rsidR="0049238C">
              <w:rPr>
                <w:rFonts w:ascii="Verdana" w:hAnsi="Verdana"/>
                <w:lang w:val="en-US"/>
              </w:rPr>
              <w:t xml:space="preserve"> store</w:t>
            </w:r>
            <w:r w:rsidR="00FA2A9A">
              <w:rPr>
                <w:rFonts w:ascii="Verdana" w:hAnsi="Verdana"/>
                <w:lang w:val="en-US"/>
              </w:rPr>
              <w:t xml:space="preserve"> and delete</w:t>
            </w:r>
            <w:r w:rsidR="0049238C">
              <w:rPr>
                <w:rFonts w:ascii="Verdana" w:hAnsi="Verdana"/>
                <w:lang w:val="en-US"/>
              </w:rPr>
              <w:t xml:space="preserve"> data? </w:t>
            </w:r>
            <w:r w:rsidR="00FA2A9A">
              <w:rPr>
                <w:rFonts w:ascii="Verdana" w:hAnsi="Verdana"/>
                <w:lang w:val="en-US"/>
              </w:rPr>
              <w:t xml:space="preserve">What is the source of the data? </w:t>
            </w:r>
            <w:r w:rsidR="0049238C">
              <w:rPr>
                <w:rFonts w:ascii="Verdana" w:hAnsi="Verdana"/>
                <w:lang w:val="en-US"/>
              </w:rPr>
              <w:t xml:space="preserve">Will you be sharing data with anyone? </w:t>
            </w:r>
            <w:r w:rsidR="00FA2A9A">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73F3D77F" w14:textId="738A9744" w:rsidR="00FA2A9A" w:rsidRPr="000959FF" w:rsidRDefault="00FA2A9A" w:rsidP="00FA2A9A">
            <w:pPr>
              <w:keepNext/>
              <w:spacing w:before="120" w:after="120"/>
              <w:rPr>
                <w:rFonts w:ascii="Verdana" w:hAnsi="Verdana"/>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CF39D4" w:rsidRPr="000959FF" w14:paraId="48784EBA" w14:textId="77777777" w:rsidTr="00FA2A9A">
        <w:tc>
          <w:tcPr>
            <w:tcW w:w="9994" w:type="dxa"/>
          </w:tcPr>
          <w:p w14:paraId="12F7D378" w14:textId="78622418" w:rsidR="00CF39D4" w:rsidRPr="00FA2A9A" w:rsidRDefault="00CF39D4" w:rsidP="00FA2A9A">
            <w:pPr>
              <w:keepNext/>
              <w:spacing w:before="120" w:after="120"/>
              <w:rPr>
                <w:rFonts w:ascii="Verdana" w:hAnsi="Verdana"/>
                <w:lang w:val="en-US"/>
              </w:rPr>
            </w:pPr>
            <w:r w:rsidRPr="000959FF">
              <w:rPr>
                <w:rFonts w:ascii="Verdana" w:hAnsi="Verdana"/>
                <w:b/>
                <w:lang w:val="en-US"/>
              </w:rPr>
              <w:t>Describe the scope of the processing</w:t>
            </w:r>
            <w:r w:rsidR="00FA2A9A">
              <w:rPr>
                <w:rFonts w:ascii="Verdana" w:hAnsi="Verdana"/>
                <w:b/>
                <w:lang w:val="en-US"/>
              </w:rPr>
              <w:t xml:space="preserve">: </w:t>
            </w:r>
            <w:r w:rsidR="00FA2A9A">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FA2A9A">
        <w:trPr>
          <w:trHeight w:val="5102"/>
        </w:trPr>
        <w:tc>
          <w:tcPr>
            <w:tcW w:w="9994" w:type="dxa"/>
          </w:tcPr>
          <w:p w14:paraId="6E54E1B8" w14:textId="77777777" w:rsidR="00FA2A9A" w:rsidRPr="000959FF" w:rsidRDefault="00FA2A9A" w:rsidP="00441F5B">
            <w:pPr>
              <w:spacing w:before="120" w:after="120"/>
              <w:rPr>
                <w:rFonts w:ascii="Verdana" w:hAnsi="Verdana"/>
                <w:lang w:val="en-US"/>
              </w:rPr>
            </w:pPr>
          </w:p>
        </w:tc>
      </w:tr>
    </w:tbl>
    <w:p w14:paraId="05D5E9F5" w14:textId="77777777" w:rsidR="00CF39D4" w:rsidRPr="000959FF" w:rsidRDefault="00CF39D4" w:rsidP="00CF39D4">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318435B5" w14:textId="77777777" w:rsidTr="007E352D">
        <w:tc>
          <w:tcPr>
            <w:tcW w:w="9994" w:type="dxa"/>
          </w:tcPr>
          <w:p w14:paraId="255E6638" w14:textId="59975EE4" w:rsidR="00441F5B" w:rsidRPr="00FA2A9A" w:rsidRDefault="00441F5B" w:rsidP="007E352D">
            <w:pPr>
              <w:keepNext/>
              <w:spacing w:before="120" w:after="120"/>
              <w:rPr>
                <w:rFonts w:ascii="Verdana" w:hAnsi="Verdana"/>
                <w:lang w:val="en-US"/>
              </w:rPr>
            </w:pPr>
            <w:r w:rsidRPr="000959FF">
              <w:rPr>
                <w:rFonts w:ascii="Verdana" w:hAnsi="Verdana"/>
                <w:b/>
                <w:lang w:val="en-US"/>
              </w:rPr>
              <w:t>Describe the context of the processing</w:t>
            </w:r>
            <w:r w:rsidR="00FA2A9A">
              <w:rPr>
                <w:rFonts w:ascii="Verdana" w:hAnsi="Verdana"/>
                <w:b/>
                <w:lang w:val="en-US"/>
              </w:rPr>
              <w:t xml:space="preserve">: </w:t>
            </w:r>
            <w:r w:rsidR="00FA2A9A">
              <w:rPr>
                <w:rFonts w:ascii="Verdana" w:hAnsi="Verdana"/>
                <w:lang w:val="en-US"/>
              </w:rPr>
              <w:t>what is the nature of your relationship with the individuals? How much control will they have? Would they expect you to use their data in this way?</w:t>
            </w:r>
            <w:r w:rsidR="007E352D">
              <w:rPr>
                <w:rFonts w:ascii="Verdana" w:hAnsi="Verdana"/>
                <w:lang w:val="en-US"/>
              </w:rPr>
              <w:t xml:space="preserve"> Do they include children or other vulnerable groups?</w:t>
            </w:r>
            <w:r w:rsidR="00FA2A9A">
              <w:rPr>
                <w:rFonts w:ascii="Verdana" w:hAnsi="Verdana"/>
                <w:lang w:val="en-US"/>
              </w:rPr>
              <w:t xml:space="preserve"> Are there </w:t>
            </w:r>
            <w:r w:rsidR="007E352D">
              <w:rPr>
                <w:rFonts w:ascii="Verdana" w:hAnsi="Verdana"/>
                <w:lang w:val="en-US"/>
              </w:rPr>
              <w:t>prior</w:t>
            </w:r>
            <w:r w:rsidR="00FA2A9A">
              <w:rPr>
                <w:rFonts w:ascii="Verdana" w:hAnsi="Verdana"/>
                <w:lang w:val="en-US"/>
              </w:rPr>
              <w:t xml:space="preserve"> concerns over this type of processing</w:t>
            </w:r>
            <w:r w:rsidR="007E352D">
              <w:rPr>
                <w:rFonts w:ascii="Verdana" w:hAnsi="Verdana"/>
                <w:lang w:val="en-US"/>
              </w:rPr>
              <w:t xml:space="preserve"> or security flaws</w:t>
            </w:r>
            <w:r w:rsidR="00FA2A9A">
              <w:rPr>
                <w:rFonts w:ascii="Verdana" w:hAnsi="Verdana"/>
                <w:lang w:val="en-US"/>
              </w:rPr>
              <w:t>? Is it novel in any way? What is t</w:t>
            </w:r>
            <w:r w:rsidR="007E352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7E352D" w:rsidRPr="000959FF" w14:paraId="4A9673B0" w14:textId="77777777" w:rsidTr="007E352D">
        <w:trPr>
          <w:trHeight w:val="5669"/>
        </w:trPr>
        <w:tc>
          <w:tcPr>
            <w:tcW w:w="9994" w:type="dxa"/>
          </w:tcPr>
          <w:p w14:paraId="6A7FF993" w14:textId="77777777" w:rsidR="007E352D" w:rsidRPr="000959FF" w:rsidRDefault="007E352D" w:rsidP="00441F5B">
            <w:pPr>
              <w:spacing w:before="120" w:after="120"/>
              <w:rPr>
                <w:rFonts w:ascii="Verdana" w:hAnsi="Verdana"/>
                <w:lang w:val="en-US"/>
              </w:rPr>
            </w:pPr>
          </w:p>
        </w:tc>
      </w:tr>
    </w:tbl>
    <w:p w14:paraId="6BE49E45" w14:textId="77777777" w:rsidR="00441F5B" w:rsidRPr="000959FF" w:rsidRDefault="00441F5B" w:rsidP="00441F5B">
      <w:pPr>
        <w:spacing w:line="240" w:lineRule="auto"/>
        <w:rPr>
          <w:sz w:val="24"/>
          <w:szCs w:val="24"/>
          <w:lang w:val="en-US"/>
        </w:rPr>
      </w:pPr>
    </w:p>
    <w:tbl>
      <w:tblPr>
        <w:tblStyle w:val="TableGrid"/>
        <w:tblW w:w="0" w:type="auto"/>
        <w:tblLook w:val="04A0" w:firstRow="1" w:lastRow="0" w:firstColumn="1" w:lastColumn="0" w:noHBand="0" w:noVBand="1"/>
      </w:tblPr>
      <w:tblGrid>
        <w:gridCol w:w="9994"/>
      </w:tblGrid>
      <w:tr w:rsidR="00441F5B" w:rsidRPr="000959FF" w14:paraId="48406D3B" w14:textId="77777777" w:rsidTr="007E352D">
        <w:tc>
          <w:tcPr>
            <w:tcW w:w="9994" w:type="dxa"/>
          </w:tcPr>
          <w:p w14:paraId="3C98AD62" w14:textId="4ECCA9D6" w:rsidR="00441F5B" w:rsidRPr="007E352D" w:rsidRDefault="00441F5B" w:rsidP="007E352D">
            <w:pPr>
              <w:keepNext/>
              <w:spacing w:before="120" w:after="120"/>
              <w:rPr>
                <w:rFonts w:ascii="Verdana" w:hAnsi="Verdana"/>
                <w:lang w:val="en-US"/>
              </w:rPr>
            </w:pPr>
            <w:r w:rsidRPr="000959FF">
              <w:rPr>
                <w:rFonts w:ascii="Verdana" w:hAnsi="Verdana"/>
                <w:b/>
                <w:lang w:val="en-US"/>
              </w:rPr>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for  you, and more broadly? </w:t>
            </w:r>
          </w:p>
        </w:tc>
      </w:tr>
      <w:tr w:rsidR="007E352D" w:rsidRPr="000959FF" w14:paraId="56678D01" w14:textId="77777777" w:rsidTr="007E352D">
        <w:trPr>
          <w:trHeight w:val="4365"/>
        </w:trPr>
        <w:tc>
          <w:tcPr>
            <w:tcW w:w="9994" w:type="dxa"/>
          </w:tcPr>
          <w:p w14:paraId="47F9D4DA" w14:textId="77777777" w:rsidR="007E352D" w:rsidRPr="000959FF" w:rsidRDefault="007E352D" w:rsidP="00441F5B">
            <w:pPr>
              <w:spacing w:before="120" w:after="120"/>
              <w:rPr>
                <w:rFonts w:ascii="Verdana" w:hAnsi="Verdana"/>
                <w:lang w:val="en-US"/>
              </w:rPr>
            </w:pP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Look w:val="04A0" w:firstRow="1" w:lastRow="0" w:firstColumn="1" w:lastColumn="0" w:noHBand="0" w:noVBand="1"/>
      </w:tblPr>
      <w:tblGrid>
        <w:gridCol w:w="9994"/>
      </w:tblGrid>
      <w:tr w:rsidR="004A21D6" w:rsidRPr="000959FF" w14:paraId="1B24C52B" w14:textId="77777777" w:rsidTr="007E352D">
        <w:tc>
          <w:tcPr>
            <w:tcW w:w="9994"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Pr>
                <w:rFonts w:ascii="Verdana" w:hAnsi="Verdana"/>
                <w:lang w:val="en-US"/>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7E352D" w:rsidRPr="000959FF" w14:paraId="48423491" w14:textId="77777777" w:rsidTr="00C307DC">
        <w:trPr>
          <w:trHeight w:val="3742"/>
        </w:trPr>
        <w:tc>
          <w:tcPr>
            <w:tcW w:w="9994" w:type="dxa"/>
          </w:tcPr>
          <w:p w14:paraId="3A28BF5D" w14:textId="77777777" w:rsidR="007E352D" w:rsidRPr="000959FF" w:rsidRDefault="007E352D" w:rsidP="004A21D6">
            <w:pPr>
              <w:spacing w:before="120" w:after="120"/>
              <w:rPr>
                <w:rFonts w:ascii="Verdana" w:hAnsi="Verdana"/>
                <w:lang w:val="en-US"/>
              </w:rPr>
            </w:pPr>
          </w:p>
        </w:tc>
      </w:tr>
    </w:tbl>
    <w:p w14:paraId="1FC1E115" w14:textId="77777777" w:rsidR="00441F5B" w:rsidRPr="000959FF" w:rsidRDefault="00441F5B" w:rsidP="00441F5B">
      <w:pPr>
        <w:spacing w:line="240" w:lineRule="auto"/>
        <w:rPr>
          <w:sz w:val="24"/>
          <w:szCs w:val="24"/>
          <w:lang w:val="en-US"/>
        </w:rPr>
      </w:pPr>
    </w:p>
    <w:p w14:paraId="77699581" w14:textId="58B60E3A" w:rsidR="004A21D6" w:rsidRPr="000959FF" w:rsidRDefault="004A21D6" w:rsidP="000959FF">
      <w:pPr>
        <w:pStyle w:val="Heading1"/>
        <w:rPr>
          <w:lang w:eastAsia="en-GB"/>
        </w:rPr>
      </w:pPr>
      <w:r w:rsidRPr="000959FF">
        <w:rPr>
          <w:lang w:eastAsia="en-GB"/>
        </w:rPr>
        <w:t>Step 4: Assess necessity and proportionality</w:t>
      </w:r>
    </w:p>
    <w:tbl>
      <w:tblPr>
        <w:tblStyle w:val="TableGrid"/>
        <w:tblW w:w="0" w:type="auto"/>
        <w:tblLook w:val="04A0" w:firstRow="1" w:lastRow="0" w:firstColumn="1" w:lastColumn="0" w:noHBand="0" w:noVBand="1"/>
      </w:tblPr>
      <w:tblGrid>
        <w:gridCol w:w="9994"/>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1B31DF95" w14:textId="77777777" w:rsidR="00C307DC" w:rsidRPr="000959FF" w:rsidRDefault="00C307DC" w:rsidP="004A21D6">
            <w:pPr>
              <w:spacing w:before="120" w:after="120"/>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Include associated compliance and corporate risks</w:t>
            </w:r>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857B3B" w:rsidRPr="000959FF" w14:paraId="750F1D96" w14:textId="77777777" w:rsidTr="00857B3B">
        <w:trPr>
          <w:trHeight w:val="11395"/>
        </w:trPr>
        <w:tc>
          <w:tcPr>
            <w:tcW w:w="5920" w:type="dxa"/>
          </w:tcPr>
          <w:p w14:paraId="44E39039" w14:textId="77777777" w:rsidR="00857B3B" w:rsidRPr="000959FF" w:rsidRDefault="00857B3B" w:rsidP="00D7227C">
            <w:pPr>
              <w:spacing w:before="120" w:after="120"/>
              <w:rPr>
                <w:rFonts w:ascii="Verdana" w:hAnsi="Verdana"/>
                <w:lang w:val="en-US"/>
              </w:rPr>
            </w:pPr>
          </w:p>
        </w:tc>
        <w:tc>
          <w:tcPr>
            <w:tcW w:w="1418" w:type="dxa"/>
          </w:tcPr>
          <w:p w14:paraId="6920ACAD" w14:textId="1C683414" w:rsidR="00857B3B" w:rsidRPr="00857B3B" w:rsidRDefault="00857B3B" w:rsidP="00D7227C">
            <w:pPr>
              <w:spacing w:before="120" w:after="120"/>
              <w:rPr>
                <w:rFonts w:ascii="Verdana" w:hAnsi="Verdana"/>
                <w:sz w:val="22"/>
                <w:lang w:val="en-US"/>
              </w:rPr>
            </w:pPr>
            <w:r w:rsidRPr="00857B3B">
              <w:rPr>
                <w:rFonts w:ascii="Verdana" w:hAnsi="Verdana"/>
                <w:sz w:val="22"/>
                <w:lang w:val="en-US"/>
              </w:rPr>
              <w:t>Remote</w:t>
            </w:r>
            <w:r>
              <w:rPr>
                <w:rFonts w:ascii="Verdana" w:hAnsi="Verdana"/>
                <w:sz w:val="22"/>
                <w:lang w:val="en-US"/>
              </w:rPr>
              <w:t>,</w:t>
            </w:r>
            <w:r w:rsidRPr="00857B3B">
              <w:rPr>
                <w:rFonts w:ascii="Verdana" w:hAnsi="Verdana"/>
                <w:sz w:val="22"/>
                <w:lang w:val="en-US"/>
              </w:rPr>
              <w:t xml:space="preserve"> possible</w:t>
            </w:r>
            <w:r>
              <w:rPr>
                <w:rFonts w:ascii="Verdana" w:hAnsi="Verdana"/>
                <w:sz w:val="22"/>
                <w:lang w:val="en-US"/>
              </w:rPr>
              <w:t xml:space="preserve"> or</w:t>
            </w:r>
            <w:r w:rsidRPr="00857B3B">
              <w:rPr>
                <w:rFonts w:ascii="Verdana" w:hAnsi="Verdana"/>
                <w:sz w:val="22"/>
                <w:lang w:val="en-US"/>
              </w:rPr>
              <w:t xml:space="preserve"> probable</w:t>
            </w:r>
          </w:p>
        </w:tc>
        <w:tc>
          <w:tcPr>
            <w:tcW w:w="1376" w:type="dxa"/>
          </w:tcPr>
          <w:p w14:paraId="0E49704B" w14:textId="4F1E6A6F" w:rsidR="00857B3B" w:rsidRPr="00857B3B" w:rsidRDefault="00857B3B" w:rsidP="00D7227C">
            <w:pPr>
              <w:spacing w:before="120" w:after="120"/>
              <w:rPr>
                <w:rFonts w:ascii="Verdana" w:hAnsi="Verdana"/>
                <w:sz w:val="22"/>
                <w:lang w:val="en-US"/>
              </w:rPr>
            </w:pPr>
            <w:r w:rsidRPr="00857B3B">
              <w:rPr>
                <w:rFonts w:ascii="Verdana" w:hAnsi="Verdana"/>
                <w:sz w:val="22"/>
                <w:lang w:val="en-US"/>
              </w:rPr>
              <w:t>Minimal</w:t>
            </w:r>
            <w:r>
              <w:rPr>
                <w:rFonts w:ascii="Verdana" w:hAnsi="Verdana"/>
                <w:sz w:val="22"/>
                <w:lang w:val="en-US"/>
              </w:rPr>
              <w:t>,</w:t>
            </w:r>
            <w:r w:rsidRPr="00857B3B">
              <w:rPr>
                <w:rFonts w:ascii="Verdana" w:hAnsi="Verdana"/>
                <w:sz w:val="22"/>
                <w:lang w:val="en-US"/>
              </w:rPr>
              <w:t xml:space="preserve"> significant </w:t>
            </w:r>
            <w:r>
              <w:rPr>
                <w:rFonts w:ascii="Verdana" w:hAnsi="Verdana"/>
                <w:sz w:val="22"/>
                <w:lang w:val="en-US"/>
              </w:rPr>
              <w:t xml:space="preserve">or </w:t>
            </w:r>
            <w:r w:rsidRPr="00857B3B">
              <w:rPr>
                <w:rFonts w:ascii="Verdana" w:hAnsi="Verdana"/>
                <w:sz w:val="22"/>
                <w:lang w:val="en-US"/>
              </w:rPr>
              <w:t>severe</w:t>
            </w:r>
          </w:p>
        </w:tc>
        <w:tc>
          <w:tcPr>
            <w:tcW w:w="1260" w:type="dxa"/>
          </w:tcPr>
          <w:p w14:paraId="5368C309" w14:textId="7D79ECC1" w:rsidR="00857B3B" w:rsidRPr="00857B3B" w:rsidRDefault="00857B3B" w:rsidP="00D7227C">
            <w:pPr>
              <w:spacing w:before="120" w:after="120"/>
              <w:rPr>
                <w:rFonts w:ascii="Verdana" w:hAnsi="Verdana"/>
                <w:sz w:val="22"/>
                <w:lang w:val="en-US"/>
              </w:rPr>
            </w:pPr>
            <w:r w:rsidRPr="00857B3B">
              <w:rPr>
                <w:rFonts w:ascii="Verdana" w:hAnsi="Verdana"/>
                <w:sz w:val="22"/>
                <w:lang w:val="en-US"/>
              </w:rPr>
              <w:t>Low</w:t>
            </w:r>
            <w:r>
              <w:rPr>
                <w:rFonts w:ascii="Verdana" w:hAnsi="Verdana"/>
                <w:sz w:val="22"/>
                <w:lang w:val="en-US"/>
              </w:rPr>
              <w:t>,</w:t>
            </w:r>
            <w:r w:rsidRPr="00857B3B">
              <w:rPr>
                <w:rFonts w:ascii="Verdana" w:hAnsi="Verdana"/>
                <w:sz w:val="22"/>
                <w:lang w:val="en-US"/>
              </w:rPr>
              <w:t xml:space="preserve"> medium</w:t>
            </w:r>
            <w:r>
              <w:rPr>
                <w:rFonts w:ascii="Verdana" w:hAnsi="Verdana"/>
                <w:sz w:val="22"/>
                <w:lang w:val="en-US"/>
              </w:rPr>
              <w:t xml:space="preserve"> or</w:t>
            </w:r>
            <w:r w:rsidRPr="00857B3B">
              <w:rPr>
                <w:rFonts w:ascii="Verdana" w:hAnsi="Verdana"/>
                <w:sz w:val="22"/>
                <w:lang w:val="en-US"/>
              </w:rPr>
              <w:t xml:space="preserve"> high</w:t>
            </w:r>
          </w:p>
        </w:tc>
      </w:tr>
    </w:tbl>
    <w:p w14:paraId="761ECE26" w14:textId="6682BA88" w:rsidR="00F27089" w:rsidRPr="000959FF" w:rsidRDefault="00F27089" w:rsidP="000959FF">
      <w:pPr>
        <w:pStyle w:val="Heading1"/>
        <w:rPr>
          <w:lang w:eastAsia="en-GB"/>
        </w:rPr>
      </w:pPr>
      <w:r w:rsidRPr="000959FF">
        <w:rPr>
          <w:lang w:eastAsia="en-GB"/>
        </w:rPr>
        <w:t>Step 6: Identify measures to reduce risk</w:t>
      </w:r>
    </w:p>
    <w:tbl>
      <w:tblPr>
        <w:tblStyle w:val="TableGrid"/>
        <w:tblW w:w="0" w:type="auto"/>
        <w:tblLook w:val="04A0" w:firstRow="1" w:lastRow="0" w:firstColumn="1" w:lastColumn="0" w:noHBand="0" w:noVBand="1"/>
      </w:tblPr>
      <w:tblGrid>
        <w:gridCol w:w="1715"/>
        <w:gridCol w:w="3930"/>
        <w:gridCol w:w="1490"/>
        <w:gridCol w:w="143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A63285" w:rsidRPr="000959FF" w14:paraId="73E06240" w14:textId="77777777" w:rsidTr="00857B3B">
        <w:trPr>
          <w:trHeight w:val="10772"/>
        </w:trPr>
        <w:tc>
          <w:tcPr>
            <w:tcW w:w="1764" w:type="dxa"/>
          </w:tcPr>
          <w:p w14:paraId="1628CE17" w14:textId="47784BCA" w:rsidR="00A63285" w:rsidRPr="000959FF" w:rsidRDefault="00A63285" w:rsidP="00A63285">
            <w:pPr>
              <w:spacing w:before="120" w:after="120"/>
              <w:rPr>
                <w:rFonts w:ascii="Verdana" w:hAnsi="Verdana"/>
                <w:lang w:val="en-US"/>
              </w:rPr>
            </w:pPr>
          </w:p>
        </w:tc>
        <w:tc>
          <w:tcPr>
            <w:tcW w:w="4060" w:type="dxa"/>
          </w:tcPr>
          <w:p w14:paraId="36770652" w14:textId="77777777" w:rsidR="00A63285" w:rsidRPr="000959FF" w:rsidRDefault="00A63285" w:rsidP="00A63285">
            <w:pPr>
              <w:spacing w:before="120" w:after="120"/>
              <w:rPr>
                <w:rFonts w:ascii="Verdana" w:hAnsi="Verdana"/>
                <w:lang w:val="en-US"/>
              </w:rPr>
            </w:pPr>
          </w:p>
        </w:tc>
        <w:tc>
          <w:tcPr>
            <w:tcW w:w="1493" w:type="dxa"/>
          </w:tcPr>
          <w:p w14:paraId="0F3A59F3" w14:textId="587103A8" w:rsidR="00A63285" w:rsidRPr="000959FF" w:rsidRDefault="00A63285" w:rsidP="00A63285">
            <w:pPr>
              <w:spacing w:before="120" w:after="120"/>
              <w:rPr>
                <w:rFonts w:ascii="Verdana" w:hAnsi="Verdana"/>
                <w:lang w:val="en-US"/>
              </w:rPr>
            </w:pPr>
            <w:r w:rsidRPr="000959FF">
              <w:rPr>
                <w:rFonts w:ascii="Verdana" w:hAnsi="Verdana"/>
                <w:lang w:val="en-US"/>
              </w:rPr>
              <w:t>Eliminated reduced accepted</w:t>
            </w:r>
          </w:p>
        </w:tc>
        <w:tc>
          <w:tcPr>
            <w:tcW w:w="1438" w:type="dxa"/>
          </w:tcPr>
          <w:p w14:paraId="4C9970CE" w14:textId="5F4F2713" w:rsidR="00A63285" w:rsidRPr="000959FF" w:rsidRDefault="00A63285" w:rsidP="00A63285">
            <w:pPr>
              <w:spacing w:before="120" w:after="120"/>
              <w:rPr>
                <w:rFonts w:ascii="Verdana" w:hAnsi="Verdana"/>
                <w:lang w:val="en-US"/>
              </w:rPr>
            </w:pPr>
            <w:r w:rsidRPr="000959FF">
              <w:rPr>
                <w:rFonts w:ascii="Verdana" w:hAnsi="Verdana"/>
                <w:lang w:val="en-US"/>
              </w:rPr>
              <w:t>Low medium high</w:t>
            </w:r>
          </w:p>
        </w:tc>
        <w:tc>
          <w:tcPr>
            <w:tcW w:w="1239" w:type="dxa"/>
          </w:tcPr>
          <w:p w14:paraId="35896B26" w14:textId="525EA907" w:rsidR="00A63285" w:rsidRPr="000959FF" w:rsidRDefault="00A63285" w:rsidP="00A63285">
            <w:pPr>
              <w:spacing w:before="120" w:after="120"/>
              <w:rPr>
                <w:rFonts w:ascii="Verdana" w:hAnsi="Verdana"/>
                <w:lang w:val="en-US"/>
              </w:rPr>
            </w:pPr>
            <w:r w:rsidRPr="000959FF">
              <w:rPr>
                <w:rFonts w:ascii="Verdana" w:hAnsi="Verdana"/>
                <w:lang w:val="en-US"/>
              </w:rPr>
              <w:t>Yes/no</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t>Step 7: Sign off and record outcomes</w:t>
      </w:r>
    </w:p>
    <w:tbl>
      <w:tblPr>
        <w:tblStyle w:val="TableGrid"/>
        <w:tblW w:w="0" w:type="auto"/>
        <w:tblLook w:val="04A0" w:firstRow="1" w:lastRow="0" w:firstColumn="1" w:lastColumn="0" w:noHBand="0" w:noVBand="1"/>
      </w:tblPr>
      <w:tblGrid>
        <w:gridCol w:w="2943"/>
        <w:gridCol w:w="3402"/>
        <w:gridCol w:w="3649"/>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77777777" w:rsidR="006B061A" w:rsidRPr="006B061A" w:rsidRDefault="006B061A" w:rsidP="00A63285">
            <w:pPr>
              <w:spacing w:before="120" w:after="120"/>
              <w:rPr>
                <w:rFonts w:ascii="Verdana" w:hAnsi="Verdana"/>
                <w:lang w:val="en-US"/>
              </w:rPr>
            </w:pP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7777777" w:rsidR="006B061A" w:rsidRPr="006B061A" w:rsidRDefault="006B061A" w:rsidP="00A63285">
            <w:pPr>
              <w:spacing w:before="120" w:after="120"/>
              <w:rPr>
                <w:rFonts w:ascii="Verdana" w:hAnsi="Verdana"/>
                <w:lang w:val="en-US"/>
              </w:rPr>
            </w:pP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1A9467D8" w:rsidR="00F57385" w:rsidRPr="006B061A" w:rsidRDefault="00F57385" w:rsidP="00A63285">
            <w:pPr>
              <w:spacing w:before="120" w:after="120"/>
              <w:rPr>
                <w:rFonts w:ascii="Verdana" w:hAnsi="Verdana"/>
                <w:lang w:val="en-US"/>
              </w:rPr>
            </w:pP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0DEB0EE2" w14:textId="2FA1397A" w:rsidR="00F57385" w:rsidRPr="00F57385" w:rsidRDefault="00F57385" w:rsidP="00A63285">
            <w:pPr>
              <w:spacing w:before="120" w:after="120"/>
              <w:rPr>
                <w:rFonts w:ascii="Verdana" w:hAnsi="Verdana"/>
                <w:sz w:val="20"/>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77777777" w:rsidR="00F57385" w:rsidRPr="006B061A" w:rsidRDefault="00F57385" w:rsidP="00F57385">
            <w:pPr>
              <w:spacing w:before="120" w:after="120"/>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77F4C189" w14:textId="057E0D4C" w:rsidR="00F57385" w:rsidRPr="006B061A" w:rsidRDefault="00F57385" w:rsidP="00A63285">
            <w:pPr>
              <w:spacing w:before="120" w:after="120"/>
              <w:rPr>
                <w:rFonts w:ascii="Verdana" w:hAnsi="Verdana"/>
                <w:lang w:val="en-US"/>
              </w:rPr>
            </w:pPr>
            <w:r>
              <w:rPr>
                <w:rFonts w:ascii="Verdana" w:hAnsi="Verdana"/>
                <w:lang w:val="en-US"/>
              </w:rPr>
              <w:t>Comments:</w:t>
            </w: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360C7CB8" w:rsidR="00F57385" w:rsidRPr="006B061A" w:rsidRDefault="00F57385" w:rsidP="00A63285">
            <w:pPr>
              <w:spacing w:before="120" w:after="120"/>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713353C9" w14:textId="76147306" w:rsidR="00F57385" w:rsidRPr="00F57385" w:rsidRDefault="00F57385" w:rsidP="00F57385">
            <w:pPr>
              <w:spacing w:before="120" w:after="120"/>
              <w:rPr>
                <w:rFonts w:ascii="Verdana" w:hAnsi="Verdana"/>
                <w:sz w:val="20"/>
                <w:lang w:val="en-US"/>
              </w:rPr>
            </w:pPr>
            <w:r>
              <w:rPr>
                <w:rFonts w:ascii="Verdana" w:hAnsi="Verdana"/>
                <w:szCs w:val="23"/>
                <w:lang w:val="en-US"/>
              </w:rPr>
              <w:t>Comments:</w:t>
            </w: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77777777" w:rsidR="00352679" w:rsidRPr="006B061A" w:rsidRDefault="00352679" w:rsidP="00A63285">
            <w:pPr>
              <w:spacing w:before="120" w:after="120"/>
              <w:rPr>
                <w:rFonts w:ascii="Verdana" w:hAnsi="Verdana"/>
                <w:lang w:val="en-US"/>
              </w:rPr>
            </w:pP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49238C">
      <w:headerReference w:type="even" r:id="rId9"/>
      <w:headerReference w:type="default" r:id="rId10"/>
      <w:footerReference w:type="even" r:id="rId11"/>
      <w:footerReference w:type="default" r:id="rId12"/>
      <w:headerReference w:type="first" r:id="rId13"/>
      <w:footerReference w:type="first" r:id="rId14"/>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BAF47" w14:textId="77777777" w:rsidR="00F57385" w:rsidRDefault="00F57385" w:rsidP="0048248F">
      <w:pPr>
        <w:spacing w:line="240" w:lineRule="auto"/>
      </w:pPr>
      <w:r>
        <w:separator/>
      </w:r>
    </w:p>
  </w:endnote>
  <w:endnote w:type="continuationSeparator" w:id="0">
    <w:p w14:paraId="27881847" w14:textId="77777777" w:rsidR="00F57385" w:rsidRDefault="00F5738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6C44B" w14:textId="77777777" w:rsidR="00F57385" w:rsidRDefault="00F57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F57385" w:rsidRDefault="00F57385" w:rsidP="0048248F">
    <w:pPr>
      <w:pStyle w:val="Footer"/>
      <w:jc w:val="center"/>
    </w:pPr>
  </w:p>
  <w:p w14:paraId="615BB69A" w14:textId="77777777" w:rsidR="00F57385" w:rsidRDefault="00F57385" w:rsidP="0048248F">
    <w:pPr>
      <w:pStyle w:val="Footer"/>
      <w:tabs>
        <w:tab w:val="clear" w:pos="9026"/>
        <w:tab w:val="right" w:pos="13608"/>
        <w:tab w:val="left" w:pos="13750"/>
      </w:tabs>
      <w:rPr>
        <w:sz w:val="20"/>
      </w:rPr>
    </w:pPr>
    <w:r w:rsidRPr="0048248F">
      <w:rPr>
        <w:sz w:val="20"/>
      </w:rPr>
      <w:t>DPIA template</w:t>
    </w:r>
  </w:p>
  <w:p w14:paraId="0875E467" w14:textId="7355E66F" w:rsidR="00F57385" w:rsidRDefault="00F57385" w:rsidP="0048248F">
    <w:pPr>
      <w:pStyle w:val="Footer"/>
      <w:tabs>
        <w:tab w:val="clear" w:pos="9026"/>
        <w:tab w:val="right" w:pos="13608"/>
        <w:tab w:val="left" w:pos="13750"/>
      </w:tabs>
      <w:rPr>
        <w:sz w:val="20"/>
      </w:rPr>
    </w:pPr>
    <w:r>
      <w:rPr>
        <w:sz w:val="20"/>
      </w:rPr>
      <w:t>20180209</w:t>
    </w:r>
  </w:p>
  <w:p w14:paraId="1D00F69D" w14:textId="0212DB7D" w:rsidR="00F57385" w:rsidRPr="0048248F" w:rsidRDefault="00F57385" w:rsidP="00C307DC">
    <w:pPr>
      <w:pStyle w:val="Footer"/>
      <w:tabs>
        <w:tab w:val="clear" w:pos="9026"/>
        <w:tab w:val="right" w:pos="9603"/>
        <w:tab w:val="right" w:pos="13608"/>
        <w:tab w:val="left" w:pos="13750"/>
      </w:tabs>
      <w:rPr>
        <w:sz w:val="20"/>
      </w:rPr>
    </w:pPr>
    <w:r>
      <w:rPr>
        <w:sz w:val="20"/>
      </w:rPr>
      <w:t>v0.3</w:t>
    </w:r>
    <w:r>
      <w:rPr>
        <w:sz w:val="20"/>
      </w:rPr>
      <w:tab/>
    </w:r>
    <w:r>
      <w:rPr>
        <w:sz w:val="20"/>
      </w:rPr>
      <w:tab/>
    </w:r>
    <w:r w:rsidRPr="00C307DC">
      <w:rPr>
        <w:sz w:val="20"/>
      </w:rPr>
      <w:fldChar w:fldCharType="begin"/>
    </w:r>
    <w:r w:rsidRPr="00C307DC">
      <w:rPr>
        <w:sz w:val="20"/>
      </w:rPr>
      <w:instrText xml:space="preserve"> PAGE   \* MERGEFORMAT </w:instrText>
    </w:r>
    <w:r w:rsidRPr="00C307DC">
      <w:rPr>
        <w:sz w:val="20"/>
      </w:rPr>
      <w:fldChar w:fldCharType="separate"/>
    </w:r>
    <w:r w:rsidR="00E65D57">
      <w:rPr>
        <w:noProof/>
        <w:sz w:val="20"/>
      </w:rPr>
      <w:t>1</w:t>
    </w:r>
    <w:r w:rsidRPr="00C307DC">
      <w:rPr>
        <w:noProof/>
        <w:sz w:val="20"/>
      </w:rPr>
      <w:fldChar w:fldCharType="end"/>
    </w:r>
    <w:r>
      <w:rPr>
        <w:sz w:val="20"/>
      </w:rPr>
      <w:tab/>
    </w:r>
    <w:r>
      <w:rPr>
        <w:sz w:val="20"/>
      </w:rPr>
      <w:tab/>
    </w:r>
    <w:r>
      <w:rPr>
        <w:sz w:val="20"/>
      </w:rPr>
      <w:tab/>
    </w:r>
    <w:r>
      <w:rPr>
        <w:sz w:val="20"/>
      </w:rPr>
      <w:tab/>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sidR="00E65D57">
          <w:rPr>
            <w:noProof/>
            <w:sz w:val="20"/>
          </w:rPr>
          <w:t>1</w:t>
        </w:r>
        <w:r w:rsidRPr="0048248F">
          <w:rPr>
            <w:noProof/>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DECF" w14:textId="77777777" w:rsidR="00F57385" w:rsidRDefault="00F57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B7D44" w14:textId="77777777" w:rsidR="00F57385" w:rsidRDefault="00F57385" w:rsidP="0048248F">
      <w:pPr>
        <w:spacing w:line="240" w:lineRule="auto"/>
      </w:pPr>
      <w:r>
        <w:separator/>
      </w:r>
    </w:p>
  </w:footnote>
  <w:footnote w:type="continuationSeparator" w:id="0">
    <w:p w14:paraId="5C01CE17" w14:textId="77777777" w:rsidR="00F57385" w:rsidRDefault="00F57385" w:rsidP="004824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EFA1" w14:textId="77777777" w:rsidR="00F57385" w:rsidRDefault="00F573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9A9B" w14:textId="77777777" w:rsidR="00F57385" w:rsidRDefault="00F573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1B35" w14:textId="77777777" w:rsidR="00F57385" w:rsidRDefault="00F57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45"/>
    <w:rsid w:val="00065783"/>
    <w:rsid w:val="000959FF"/>
    <w:rsid w:val="000C31E8"/>
    <w:rsid w:val="0018139E"/>
    <w:rsid w:val="001B3DEE"/>
    <w:rsid w:val="001B6597"/>
    <w:rsid w:val="002046B7"/>
    <w:rsid w:val="00204F3B"/>
    <w:rsid w:val="00215BA4"/>
    <w:rsid w:val="00245600"/>
    <w:rsid w:val="00251E80"/>
    <w:rsid w:val="00352679"/>
    <w:rsid w:val="0039281F"/>
    <w:rsid w:val="003A0192"/>
    <w:rsid w:val="00441F5B"/>
    <w:rsid w:val="00456F53"/>
    <w:rsid w:val="00480B84"/>
    <w:rsid w:val="0048248F"/>
    <w:rsid w:val="0049238C"/>
    <w:rsid w:val="004A21D6"/>
    <w:rsid w:val="004B7418"/>
    <w:rsid w:val="00511C53"/>
    <w:rsid w:val="00525F09"/>
    <w:rsid w:val="0053350F"/>
    <w:rsid w:val="00583AAF"/>
    <w:rsid w:val="005D6575"/>
    <w:rsid w:val="006857A6"/>
    <w:rsid w:val="006877AF"/>
    <w:rsid w:val="006B061A"/>
    <w:rsid w:val="00757C46"/>
    <w:rsid w:val="00796142"/>
    <w:rsid w:val="007E352D"/>
    <w:rsid w:val="00806EF4"/>
    <w:rsid w:val="00857B3B"/>
    <w:rsid w:val="009F567A"/>
    <w:rsid w:val="00A63285"/>
    <w:rsid w:val="00A93461"/>
    <w:rsid w:val="00B21F45"/>
    <w:rsid w:val="00BA2516"/>
    <w:rsid w:val="00BA7CB2"/>
    <w:rsid w:val="00BC3382"/>
    <w:rsid w:val="00C307DC"/>
    <w:rsid w:val="00C8036D"/>
    <w:rsid w:val="00CF39D4"/>
    <w:rsid w:val="00CF49A9"/>
    <w:rsid w:val="00D457A5"/>
    <w:rsid w:val="00D709C3"/>
    <w:rsid w:val="00D7227C"/>
    <w:rsid w:val="00DB5741"/>
    <w:rsid w:val="00DC3D22"/>
    <w:rsid w:val="00DF08A1"/>
    <w:rsid w:val="00E555BD"/>
    <w:rsid w:val="00E65D57"/>
    <w:rsid w:val="00E71854"/>
    <w:rsid w:val="00EF6F98"/>
    <w:rsid w:val="00F12967"/>
    <w:rsid w:val="00F2092C"/>
    <w:rsid w:val="00F27089"/>
    <w:rsid w:val="00F57385"/>
    <w:rsid w:val="00F77DFB"/>
    <w:rsid w:val="00FA2A9A"/>
    <w:rsid w:val="00FB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newsroom/document.cfm?doc_id=477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9CD5-3E51-4450-BAF4-80577AEC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9CDF8970</Template>
  <TotalTime>0</TotalTime>
  <Pages>7</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cp:lastModifiedBy>Robert Lee</cp:lastModifiedBy>
  <cp:revision>2</cp:revision>
  <dcterms:created xsi:type="dcterms:W3CDTF">2018-05-10T10:30:00Z</dcterms:created>
  <dcterms:modified xsi:type="dcterms:W3CDTF">2018-05-10T10:30:00Z</dcterms:modified>
</cp:coreProperties>
</file>